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F3B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86CAC" wp14:editId="63DDA314">
                <wp:simplePos x="0" y="0"/>
                <wp:positionH relativeFrom="column">
                  <wp:posOffset>5720080</wp:posOffset>
                </wp:positionH>
                <wp:positionV relativeFrom="paragraph">
                  <wp:posOffset>48260</wp:posOffset>
                </wp:positionV>
                <wp:extent cx="1127760" cy="2286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15A5" w:rsidRDefault="00D715A5" w:rsidP="007F3B36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715A5" w:rsidRDefault="00D715A5" w:rsidP="00D715A5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D715A5" w:rsidRP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715A5"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D715A5" w:rsidRPr="00D715A5" w:rsidRDefault="00D715A5" w:rsidP="00D715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D715A5" w:rsidRPr="00D715A5" w:rsidRDefault="00D715A5" w:rsidP="00D715A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50.4pt;margin-top:3.8pt;width:88.8pt;height:18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" fillcolor="window" stroked="f" strokeweight=".5pt">
                <v:textbox inset="0,0,0,0">
                  <w:txbxContent>
                    <w:p w:rsidR="00D715A5" w:rsidRDefault="00D715A5" w:rsidP="007F3B36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715A5" w:rsidRDefault="00D715A5" w:rsidP="00D715A5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D715A5" w:rsidRP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715A5">
                        <w:rPr>
                          <w:b/>
                          <w:sz w:val="18"/>
                        </w:rPr>
                        <w:t>Y1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D715A5" w:rsidRPr="00D715A5" w:rsidRDefault="00D715A5" w:rsidP="00D715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D715A5" w:rsidRPr="00D715A5" w:rsidRDefault="00D715A5" w:rsidP="00D715A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44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104B3" wp14:editId="157E1FF8">
                <wp:simplePos x="0" y="0"/>
                <wp:positionH relativeFrom="column">
                  <wp:posOffset>3381814</wp:posOffset>
                </wp:positionH>
                <wp:positionV relativeFrom="paragraph">
                  <wp:posOffset>42545</wp:posOffset>
                </wp:positionV>
                <wp:extent cx="325120" cy="3759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64" w:rsidRPr="00337B64" w:rsidRDefault="00337B64" w:rsidP="00337B6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left:0;text-align:left;margin-left:266.3pt;margin-top:3.35pt;width:25.6pt;height:29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" fillcolor="white [3201]" stroked="f" strokeweight=".5pt">
                <v:textbox style="mso-fit-shape-to-text:t" inset="0,0,0,0">
                  <w:txbxContent>
                    <w:p w:rsidR="00337B64" w:rsidRPr="00337B64" w:rsidRDefault="00337B64" w:rsidP="00337B6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4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156845</wp:posOffset>
                </wp:positionV>
                <wp:extent cx="2987040" cy="2372995"/>
                <wp:effectExtent l="0" t="0" r="3810" b="82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2372995"/>
                          <a:chOff x="0" y="0"/>
                          <a:chExt cx="2987040" cy="237299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2987040" cy="2372995"/>
                            <a:chOff x="0" y="0"/>
                            <a:chExt cx="2987040" cy="2372995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193040" y="203200"/>
                              <a:ext cx="2600960" cy="1965325"/>
                              <a:chOff x="0" y="0"/>
                              <a:chExt cx="3484880" cy="263144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1229360" y="2133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987040" y="85344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987040" y="39624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987040" y="174752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204720" y="2133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650240" y="2133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23520" y="62992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570480" y="21437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107440" y="21437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23520" y="21437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23520" y="1076960"/>
                                <a:ext cx="2438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645920" y="213360"/>
                                <a:ext cx="3962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Plaque 19"/>
                            <wps:cNvSpPr/>
                            <wps:spPr>
                              <a:xfrm>
                                <a:off x="2123440" y="2143760"/>
                                <a:ext cx="254000" cy="264160"/>
                              </a:xfrm>
                              <a:prstGeom prst="plaqu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544320" y="2143760"/>
                                <a:ext cx="3962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3484880" cy="26314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/>
                          <wps:spPr>
                            <a:xfrm>
                              <a:off x="731520" y="0"/>
                              <a:ext cx="13512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37B64" w:rsidRP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9             8           7           6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65760" y="2235200"/>
                              <a:ext cx="2056765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37B64" w:rsidRP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12                   13         14           1          2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854960" y="497840"/>
                              <a:ext cx="132080" cy="12045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37B64" w:rsidRPr="00337B64" w:rsidRDefault="00337B64" w:rsidP="00337B6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337B64" w:rsidRPr="00337B64" w:rsidRDefault="00337B64" w:rsidP="00337B64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37B64" w:rsidRP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701040"/>
                              <a:ext cx="142240" cy="558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37B64" w:rsidRDefault="00337B64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74416E" w:rsidRPr="0074416E" w:rsidRDefault="0074416E" w:rsidP="00337B6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74416E" w:rsidRPr="00337B64" w:rsidRDefault="0074416E" w:rsidP="00337B6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365760" y="1513840"/>
                            <a:ext cx="284480" cy="10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4416E" w:rsidRPr="0074416E" w:rsidRDefault="0074416E" w:rsidP="0074416E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 w:rsidRPr="0074416E">
                                <w:rPr>
                                  <w:b/>
                                  <w:sz w:val="10"/>
                                </w:rPr>
                                <w:t>MCHCØ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62.4pt;margin-top:12.35pt;width:235.2pt;height:186.85pt;z-index:251699200" coordsize="29870,2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">
                <v:group id="Group 29" o:spid="_x0000_s1029" style="position:absolute;width:29870;height:23729" coordsize="29870,2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2" o:spid="_x0000_s1030" style="position:absolute;left:1930;top:2032;width:26010;height:19653" coordsize="34848,26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rect id="Rectangle 3" o:spid="_x0000_s1031" style="position:absolute;left:12293;top:2133;width:2439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FSsEA&#10;AADaAAAADwAAAGRycy9kb3ducmV2LnhtbESPQYvCMBSE7wv+h/AEb2uqgizVKCoVBUGwCl4fzbMt&#10;bV5KE7X+eyMIexxm5htmvuxMLR7UutKygtEwAkGcWV1yruBy3v7+gXAeWWNtmRS8yMFy0fuZY6zt&#10;k0/0SH0uAoRdjAoK75tYSpcVZNANbUMcvJttDfog21zqFp8Bbmo5jqKpNFhyWCiwoU1BWZXejYIk&#10;SV7ZenQ80Lm67SZm01Xp9aTUoN+tZiA8df4//G3vtYIJfK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BUrBAAAA2gAAAA8AAAAAAAAAAAAAAAAAmAIAAGRycy9kb3du&#10;cmV2LnhtbFBLBQYAAAAABAAEAPUAAACGAwAAAAA=&#10;" fillcolor="white [3212]" strokecolor="black [3200]"/>
                    <v:rect id="Rectangle 8" o:spid="_x0000_s1032" style="position:absolute;left:29870;top:8534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3" style="position:absolute;left:29870;top:3962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4" style="position:absolute;left:29870;top:17475;width:2438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5" style="position:absolute;left:22047;top:2133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6" style="position:absolute;left:6502;top:2133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7" style="position:absolute;left:2235;top:6299;width:2438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8" style="position:absolute;left:25704;top:21437;width:2439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9" style="position:absolute;left:11074;top:21437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0" style="position:absolute;left:2235;top:21437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1" style="position:absolute;left:2235;top:10769;width:2438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2" style="position:absolute;left:16459;top:2133;width:396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9" o:spid="_x0000_s1043" type="#_x0000_t21" style="position:absolute;left:21234;top:21437;width:2540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mB8QA&#10;AADbAAAADwAAAGRycy9kb3ducmV2LnhtbERP22rCQBB9F/yHZYS+iNm02KLRVUqhUKQgxtvrkB2T&#10;YHY2ZDcm9uu7QqFvczjXWa57U4kbNa60rOA5ikEQZ1aXnCs47D8nMxDOI2usLJOCOzlYr4aDJSba&#10;dryjW+pzEULYJaig8L5OpHRZQQZdZGviwF1sY9AH2ORSN9iFcFPJlzh+kwZLDg0F1vRRUHZNW6Pg&#10;p37dnGaVu2/S8/fh2G3Hx+m0Vepp1L8vQHjq/b/4z/2lw/w5PH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JgfEAAAA2wAAAA8AAAAAAAAAAAAAAAAAmAIAAGRycy9k&#10;b3ducmV2LnhtbFBLBQYAAAAABAAEAPUAAACJAwAAAAA=&#10;" filled="f" strokecolor="black [3200]"/>
                    <v:rect id="Rectangle 20" o:spid="_x0000_s1044" style="position:absolute;left:15443;top:21437;width:396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5" style="position:absolute;width:34848;height:26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uBMMA&#10;AADbAAAADwAAAGRycy9kb3ducmV2LnhtbESPT4vCMBTE78J+h/CEvcia6sE/1SjrwoIHPViFvT6a&#10;Z1tMXmqTtfXbG0HwOMzMb5jlurNG3KjxlWMFo2ECgjh3uuJCwen4+zUD4QOyRuOYFNzJw3r10Vti&#10;ql3LB7ploRARwj5FBWUIdSqlz0uy6IeuJo7e2TUWQ5RNIXWDbYRbI8dJMpEWK44LJdb0U1J+yf6t&#10;gnZz7TCbmrPR2XF++dvNBxPeK/XZ774XIAJ14R1+tbdawXgE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nuBMMAAADbAAAADwAAAAAAAAAAAAAAAACYAgAAZHJzL2Rv&#10;d25yZXYueG1sUEsFBgAAAAAEAAQA9QAAAIgDAAAAAA==&#10;" filled="f" strokecolor="black [3200]"/>
                  </v:group>
                  <v:shape id="Text Box 25" o:spid="_x0000_s1046" type="#_x0000_t202" style="position:absolute;left:7315;width:1351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5GccA&#10;AADbAAAADwAAAGRycy9kb3ducmV2LnhtbESPQWvCQBSE70L/w/IKXkQ3FVr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eRn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337B64" w:rsidRP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9             8           7           6 </w:t>
                          </w:r>
                        </w:p>
                      </w:txbxContent>
                    </v:textbox>
                  </v:shape>
                  <v:shape id="Text Box 26" o:spid="_x0000_s1047" type="#_x0000_t202" style="position:absolute;left:3657;top:22352;width:2056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nbsYA&#10;AADbAAAADwAAAGRycy9kb3ducmV2LnhtbESPQWsCMRSE74L/ITyhF9GsHrSuRhHbgod60BbB23Pz&#10;ulm6eVk3cV3/vSkIPQ4z8w2zWLW2FA3VvnCsYDRMQBBnThecK/j++hi8gvABWWPpmBTcycNq2e0s&#10;MNXuxntqDiEXEcI+RQUmhCqV0meGLPqhq4ij9+NqiyHKOpe6xluE21KOk2QiLRYcFwxWtDGU/R6u&#10;VsH28757O8rzpZlt1nv/bvrT6emq1EuvXc9BBGrDf/jZ3moF4wn8fYk/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nbsYAAADb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337B64" w:rsidRP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12                   13         14           1          2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28549;top:4978;width:1321;height:1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9u8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g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bvEAAAA2wAAAA8AAAAAAAAAAAAAAAAAmAIAAGRycy9k&#10;b3ducmV2LnhtbFBLBQYAAAAABAAEAPUAAACJAwAAAAA=&#10;" fillcolor="window" stroked="f" strokeweight=".5pt">
                    <v:textbox inset="0,0,0,0">
                      <w:txbxContent>
                        <w:p w:rsidR="00337B64" w:rsidRPr="00337B64" w:rsidRDefault="00337B64" w:rsidP="00337B6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337B64" w:rsidRPr="00337B64" w:rsidRDefault="00337B64" w:rsidP="00337B64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37B64" w:rsidRP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top:7010;width:1422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pycIA&#10;AADbAAAADwAAAGRycy9kb3ducmV2LnhtbERPy2rCQBTdF/yH4Rbc1UkUS0kdpZaKgnSRVBfuLpmb&#10;B83cCZkxiX/vLASXh/NebUbTiJ46V1tWEM8iEMS51TWXCk5/u7cPEM4ja2wsk4IbOdisJy8rTLQd&#10;OKU+86UIIewSVFB53yZSurwig25mW+LAFbYz6APsSqk7HEK4aeQ8it6lwZpDQ4UtfVeU/2dXo+Ac&#10;LY8/xaL8bfcnXRfp1l/iWCs1fR2/PkF4Gv1T/HAftIJ5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nJwgAAANsAAAAPAAAAAAAAAAAAAAAAAJgCAABkcnMvZG93&#10;bnJldi54bWxQSwUGAAAAAAQABAD1AAAAhwMAAAAA&#10;" fillcolor="window" stroked="f" strokeweight=".5pt">
                    <v:textbox inset="0,0,0,0">
                      <w:txbxContent>
                        <w:p w:rsidR="00337B64" w:rsidRDefault="00337B64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74416E" w:rsidRPr="0074416E" w:rsidRDefault="0074416E" w:rsidP="00337B6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74416E" w:rsidRPr="00337B64" w:rsidRDefault="0074416E" w:rsidP="00337B6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Text Box 30" o:spid="_x0000_s1050" type="#_x0000_t202" style="position:absolute;left:3657;top:15138;width:284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zEsIA&#10;AADbAAAADwAAAGRycy9kb3ducmV2LnhtbERPy2rCQBTdF/yH4Rbc1UkqlpI6Si2KgnSRVBfuLpmb&#10;B83cCZkxiX/vLASXh/NerkfTiJ46V1tWEM8iEMS51TWXCk5/u7dPEM4ja2wsk4IbOVivJi9LTLQd&#10;OKU+86UIIewSVFB53yZSurwig25mW+LAFbYz6APsSqk7HEK4aeR7FH1IgzWHhgpb+qko/8+uRsE5&#10;Why3xbz8bfcnXRfpxl/iWCs1fR2/v0B4Gv1T/HAftIJ5WB+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XMSwgAAANsAAAAPAAAAAAAAAAAAAAAAAJgCAABkcnMvZG93&#10;bnJldi54bWxQSwUGAAAAAAQABAD1AAAAhwMAAAAA&#10;" fillcolor="window" stroked="f" strokeweight=".5pt">
                  <v:textbox inset="0,0,0,0">
                    <w:txbxContent>
                      <w:p w:rsidR="0074416E" w:rsidRPr="0074416E" w:rsidRDefault="0074416E" w:rsidP="0074416E">
                        <w:pPr>
                          <w:rPr>
                            <w:b/>
                            <w:sz w:val="10"/>
                          </w:rPr>
                        </w:pPr>
                        <w:r w:rsidRPr="0074416E">
                          <w:rPr>
                            <w:b/>
                            <w:sz w:val="10"/>
                          </w:rPr>
                          <w:t>MCHCØ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4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7ED57" wp14:editId="23E8FC26">
                <wp:simplePos x="0" y="0"/>
                <wp:positionH relativeFrom="column">
                  <wp:posOffset>1280160</wp:posOffset>
                </wp:positionH>
                <wp:positionV relativeFrom="paragraph">
                  <wp:posOffset>52705</wp:posOffset>
                </wp:positionV>
                <wp:extent cx="355600" cy="37592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7B64" w:rsidRPr="00337B64" w:rsidRDefault="00337B64" w:rsidP="00337B6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1" type="#_x0000_t202" style="position:absolute;left:0;text-align:left;margin-left:100.8pt;margin-top:4.15pt;width:28pt;height:2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" fillcolor="window" stroked="f" strokeweight=".5pt">
                <v:textbox style="mso-fit-shape-to-text:t" inset="0,0,0,0">
                  <w:txbxContent>
                    <w:p w:rsidR="00337B64" w:rsidRPr="00337B64" w:rsidRDefault="00337B64" w:rsidP="00337B6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D715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B73D2">
        <w:rPr>
          <w:b/>
          <w:sz w:val="24"/>
        </w:rPr>
        <w:t>MCHC02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B73D2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1B73D2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73D2">
        <w:rPr>
          <w:b/>
          <w:noProof/>
          <w:sz w:val="28"/>
          <w:szCs w:val="28"/>
        </w:rPr>
        <w:t>3/1/16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B73D2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1B73D2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B73D2">
        <w:rPr>
          <w:b/>
          <w:sz w:val="28"/>
        </w:rPr>
        <w:t>54HC02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941DD"/>
    <w:multiLevelType w:val="hybridMultilevel"/>
    <w:tmpl w:val="4EBAC222"/>
    <w:lvl w:ilvl="0" w:tplc="E7C4E6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446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B73D2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7B6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416E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7F3B36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2DEC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08DD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15A5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76B5-5575-4672-BA5F-F650F39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48</TotalTime>
  <Pages>1</Pages>
  <Words>80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2016-03-01T22:03:00Z</dcterms:created>
  <dcterms:modified xsi:type="dcterms:W3CDTF">2016-03-01T22:52:00Z</dcterms:modified>
</cp:coreProperties>
</file>